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A592B" w:rsidRPr="00874D21" w:rsidRDefault="00F07350" w:rsidP="00CC764A">
      <w:pPr>
        <w:pStyle w:val="SCLBrand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4655CD" wp14:editId="07567843">
                <wp:simplePos x="0" y="0"/>
                <wp:positionH relativeFrom="column">
                  <wp:posOffset>908050</wp:posOffset>
                </wp:positionH>
                <wp:positionV relativeFrom="paragraph">
                  <wp:posOffset>5989955</wp:posOffset>
                </wp:positionV>
                <wp:extent cx="320675" cy="0"/>
                <wp:effectExtent l="0" t="38100" r="41275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67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95B315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5pt,471.65pt" to="96.75pt,4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" strokecolor="red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517BD3" wp14:editId="1108283E">
                <wp:simplePos x="0" y="0"/>
                <wp:positionH relativeFrom="column">
                  <wp:posOffset>-28575</wp:posOffset>
                </wp:positionH>
                <wp:positionV relativeFrom="paragraph">
                  <wp:posOffset>5172075</wp:posOffset>
                </wp:positionV>
                <wp:extent cx="1485900" cy="1200150"/>
                <wp:effectExtent l="19050" t="19050" r="38100" b="381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B5D" w:rsidRPr="00DE3B5D" w:rsidRDefault="00DE3B5D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DE3B5D">
                              <w:rPr>
                                <w:b/>
                                <w:sz w:val="30"/>
                                <w:szCs w:val="30"/>
                              </w:rPr>
                              <w:t>Legend</w:t>
                            </w:r>
                          </w:p>
                          <w:p w:rsidR="00DE3B5D" w:rsidRDefault="00DE3B5D">
                            <w:pPr>
                              <w:rPr>
                                <w:b/>
                              </w:rPr>
                            </w:pPr>
                          </w:p>
                          <w:p w:rsidR="00F07350" w:rsidRDefault="00F07350">
                            <w:pPr>
                              <w:rPr>
                                <w:b/>
                              </w:rPr>
                            </w:pPr>
                          </w:p>
                          <w:p w:rsidR="00DE3B5D" w:rsidRPr="00DE3B5D" w:rsidRDefault="00DE3B5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Work Zone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17B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407.25pt;width:117pt;height:9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" strokeweight="4.5pt">
                <v:textbox>
                  <w:txbxContent>
                    <w:p w:rsidR="00DE3B5D" w:rsidRPr="00DE3B5D" w:rsidRDefault="00DE3B5D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 w:rsidRPr="00DE3B5D">
                        <w:rPr>
                          <w:b/>
                          <w:sz w:val="30"/>
                          <w:szCs w:val="30"/>
                        </w:rPr>
                        <w:t>Legend</w:t>
                      </w:r>
                    </w:p>
                    <w:p w:rsidR="00DE3B5D" w:rsidRDefault="00DE3B5D">
                      <w:pPr>
                        <w:rPr>
                          <w:b/>
                        </w:rPr>
                      </w:pPr>
                    </w:p>
                    <w:p w:rsidR="00F07350" w:rsidRDefault="00F07350">
                      <w:pPr>
                        <w:rPr>
                          <w:b/>
                        </w:rPr>
                      </w:pPr>
                    </w:p>
                    <w:p w:rsidR="00DE3B5D" w:rsidRPr="00DE3B5D" w:rsidRDefault="00DE3B5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Work Zone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CB13A9" wp14:editId="2EBE2265">
                <wp:simplePos x="0" y="0"/>
                <wp:positionH relativeFrom="column">
                  <wp:posOffset>2191385</wp:posOffset>
                </wp:positionH>
                <wp:positionV relativeFrom="paragraph">
                  <wp:posOffset>962660</wp:posOffset>
                </wp:positionV>
                <wp:extent cx="19050" cy="3949065"/>
                <wp:effectExtent l="76200" t="19050" r="76200" b="5143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949065"/>
                        </a:xfrm>
                        <a:prstGeom prst="line">
                          <a:avLst/>
                        </a:prstGeom>
                        <a:ln w="152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390F15" id="Straight Connector 3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55pt,75.8pt" to="174.05pt,3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" strokecolor="red" strokeweight="12pt"/>
            </w:pict>
          </mc:Fallback>
        </mc:AlternateContent>
      </w:r>
      <w:r w:rsidR="00951FEE" w:rsidRPr="00951FEE">
        <w:rPr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F3A5B07" wp14:editId="0CC2E952">
                <wp:simplePos x="0" y="0"/>
                <wp:positionH relativeFrom="column">
                  <wp:posOffset>149225</wp:posOffset>
                </wp:positionH>
                <wp:positionV relativeFrom="paragraph">
                  <wp:posOffset>86563</wp:posOffset>
                </wp:positionV>
                <wp:extent cx="447040" cy="49593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495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FEE" w:rsidRPr="00951FEE" w:rsidRDefault="00951FEE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51FEE">
                              <w:rPr>
                                <w:b/>
                                <w:sz w:val="40"/>
                                <w:szCs w:val="4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07F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75pt;margin-top:6.8pt;width:35.2pt;height:39.0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" filled="f" stroked="f">
                <v:textbox>
                  <w:txbxContent>
                    <w:p w:rsidR="00951FEE" w:rsidRPr="00951FEE" w:rsidRDefault="00951FEE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951FEE">
                        <w:rPr>
                          <w:b/>
                          <w:sz w:val="40"/>
                          <w:szCs w:val="40"/>
                        </w:rP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1FE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7DB719" wp14:editId="6DE5F86B">
                <wp:simplePos x="0" y="0"/>
                <wp:positionH relativeFrom="column">
                  <wp:posOffset>139700</wp:posOffset>
                </wp:positionH>
                <wp:positionV relativeFrom="paragraph">
                  <wp:posOffset>525145</wp:posOffset>
                </wp:positionV>
                <wp:extent cx="408305" cy="437515"/>
                <wp:effectExtent l="38100" t="38100" r="0" b="57785"/>
                <wp:wrapNone/>
                <wp:docPr id="8" name="4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305" cy="437515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90E250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4-Point Star 8" o:spid="_x0000_s1026" type="#_x0000_t187" style="position:absolute;margin-left:11pt;margin-top:41.35pt;width:32.15pt;height:34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" fillcolor="black [3200]" strokecolor="black [1600]" strokeweight="2pt"/>
            </w:pict>
          </mc:Fallback>
        </mc:AlternateContent>
      </w:r>
      <w:r w:rsidR="00DE3B5D"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4864</wp:posOffset>
            </wp:positionH>
            <wp:positionV relativeFrom="paragraph">
              <wp:posOffset>0</wp:posOffset>
            </wp:positionV>
            <wp:extent cx="4514850" cy="6296025"/>
            <wp:effectExtent l="57150" t="57150" r="57150" b="666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629602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592B" w:rsidRPr="00874D21" w:rsidSect="008545C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lickAndTypeStyle w:val="SCLBrand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5D"/>
    <w:rsid w:val="000B0C5A"/>
    <w:rsid w:val="000E0730"/>
    <w:rsid w:val="000E3F7E"/>
    <w:rsid w:val="002A6B8D"/>
    <w:rsid w:val="002D78F7"/>
    <w:rsid w:val="002E5BBB"/>
    <w:rsid w:val="002F47AE"/>
    <w:rsid w:val="00516EBD"/>
    <w:rsid w:val="005400CB"/>
    <w:rsid w:val="005949E4"/>
    <w:rsid w:val="00611C88"/>
    <w:rsid w:val="00633AE1"/>
    <w:rsid w:val="006650E6"/>
    <w:rsid w:val="007425F4"/>
    <w:rsid w:val="007B6794"/>
    <w:rsid w:val="007C632C"/>
    <w:rsid w:val="008545CD"/>
    <w:rsid w:val="00874D21"/>
    <w:rsid w:val="00877C7B"/>
    <w:rsid w:val="00926E0B"/>
    <w:rsid w:val="00951FEE"/>
    <w:rsid w:val="00A2498D"/>
    <w:rsid w:val="00B051B4"/>
    <w:rsid w:val="00B65DD6"/>
    <w:rsid w:val="00C279D6"/>
    <w:rsid w:val="00CC764A"/>
    <w:rsid w:val="00DD50D5"/>
    <w:rsid w:val="00DE3B5D"/>
    <w:rsid w:val="00F07350"/>
    <w:rsid w:val="00F13804"/>
    <w:rsid w:val="00F13CCF"/>
    <w:rsid w:val="00F24A94"/>
    <w:rsid w:val="00F5576E"/>
    <w:rsid w:val="00F7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ECCBBA-B4D4-4AB4-A5E4-A2241F12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32C"/>
    <w:pPr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7C632C"/>
    <w:p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632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632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632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632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632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632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632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632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632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632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63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63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632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632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632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632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632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C632C"/>
    <w:pPr>
      <w:pBdr>
        <w:bottom w:val="single" w:sz="4" w:space="1" w:color="auto"/>
      </w:pBdr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632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632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C632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C632C"/>
    <w:rPr>
      <w:b/>
      <w:bCs/>
    </w:rPr>
  </w:style>
  <w:style w:type="character" w:styleId="Emphasis">
    <w:name w:val="Emphasis"/>
    <w:uiPriority w:val="20"/>
    <w:qFormat/>
    <w:rsid w:val="007C632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7C632C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7C632C"/>
  </w:style>
  <w:style w:type="paragraph" w:styleId="ListParagraph">
    <w:name w:val="List Paragraph"/>
    <w:basedOn w:val="Normal"/>
    <w:uiPriority w:val="34"/>
    <w:qFormat/>
    <w:rsid w:val="007C632C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7C632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C632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632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632C"/>
    <w:rPr>
      <w:b/>
      <w:bCs/>
      <w:i/>
      <w:iCs/>
    </w:rPr>
  </w:style>
  <w:style w:type="character" w:styleId="SubtleEmphasis">
    <w:name w:val="Subtle Emphasis"/>
    <w:uiPriority w:val="19"/>
    <w:qFormat/>
    <w:rsid w:val="007C632C"/>
    <w:rPr>
      <w:i/>
      <w:iCs/>
    </w:rPr>
  </w:style>
  <w:style w:type="character" w:styleId="IntenseEmphasis">
    <w:name w:val="Intense Emphasis"/>
    <w:uiPriority w:val="21"/>
    <w:qFormat/>
    <w:rsid w:val="007C632C"/>
    <w:rPr>
      <w:b/>
      <w:bCs/>
    </w:rPr>
  </w:style>
  <w:style w:type="character" w:styleId="SubtleReference">
    <w:name w:val="Subtle Reference"/>
    <w:uiPriority w:val="31"/>
    <w:qFormat/>
    <w:rsid w:val="007C632C"/>
    <w:rPr>
      <w:smallCaps/>
    </w:rPr>
  </w:style>
  <w:style w:type="character" w:styleId="IntenseReference">
    <w:name w:val="Intense Reference"/>
    <w:uiPriority w:val="32"/>
    <w:qFormat/>
    <w:rsid w:val="007C632C"/>
    <w:rPr>
      <w:smallCaps/>
      <w:spacing w:val="5"/>
      <w:u w:val="single"/>
    </w:rPr>
  </w:style>
  <w:style w:type="character" w:styleId="BookTitle">
    <w:name w:val="Book Title"/>
    <w:uiPriority w:val="33"/>
    <w:qFormat/>
    <w:rsid w:val="007C632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632C"/>
    <w:pPr>
      <w:outlineLvl w:val="9"/>
    </w:pPr>
    <w:rPr>
      <w:lang w:bidi="en-US"/>
    </w:rPr>
  </w:style>
  <w:style w:type="paragraph" w:customStyle="1" w:styleId="SCLBrand">
    <w:name w:val="SCL_Brand"/>
    <w:basedOn w:val="Normal"/>
    <w:qFormat/>
    <w:rsid w:val="007C632C"/>
    <w:rPr>
      <w:color w:val="4D4D4F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CL_theme">
  <a:themeElements>
    <a:clrScheme name="SCL_Colors">
      <a:dk1>
        <a:sysClr val="windowText" lastClr="000000"/>
      </a:dk1>
      <a:lt1>
        <a:sysClr val="window" lastClr="FFFFFF"/>
      </a:lt1>
      <a:dk2>
        <a:srgbClr val="4D4D4F"/>
      </a:dk2>
      <a:lt2>
        <a:srgbClr val="4A81C2"/>
      </a:lt2>
      <a:accent1>
        <a:srgbClr val="63B246"/>
      </a:accent1>
      <a:accent2>
        <a:srgbClr val="F36E38"/>
      </a:accent2>
      <a:accent3>
        <a:srgbClr val="7C614C"/>
      </a:accent3>
      <a:accent4>
        <a:srgbClr val="FFD043"/>
      </a:accent4>
      <a:accent5>
        <a:srgbClr val="DD5857"/>
      </a:accent5>
      <a:accent6>
        <a:srgbClr val="FFFFFF"/>
      </a:accent6>
      <a:hlink>
        <a:srgbClr val="0000FF"/>
      </a:hlink>
      <a:folHlink>
        <a:srgbClr val="800080"/>
      </a:folHlink>
    </a:clrScheme>
    <a:fontScheme name="SCL_Fonts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0EE2A-4670-4E21-88CA-C427F5BE0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D641341D.dotm</Template>
  <TotalTime>2</TotalTime>
  <Pages>1</Pages>
  <Words>1</Words>
  <Characters>6</Characters>
  <Application>Microsoft Office Word</Application>
  <DocSecurity>4</DocSecurity>
  <Lines>1</Lines>
  <Paragraphs>1</Paragraphs>
  <ScaleCrop>false</ScaleCrop>
  <Company>Seattle City Light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Yu</dc:creator>
  <cp:keywords/>
  <dc:description/>
  <cp:lastModifiedBy>Mark Vanoss</cp:lastModifiedBy>
  <cp:revision>2</cp:revision>
  <dcterms:created xsi:type="dcterms:W3CDTF">2015-12-14T18:27:00Z</dcterms:created>
  <dcterms:modified xsi:type="dcterms:W3CDTF">2015-12-14T18:27:00Z</dcterms:modified>
</cp:coreProperties>
</file>